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E7" w:rsidRDefault="00E30BCF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-640577</wp:posOffset>
                </wp:positionH>
                <wp:positionV relativeFrom="paragraph">
                  <wp:posOffset>-280532</wp:posOffset>
                </wp:positionV>
                <wp:extent cx="10535064" cy="6927408"/>
                <wp:effectExtent l="0" t="0" r="19050" b="26035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5064" cy="6927408"/>
                          <a:chOff x="0" y="0"/>
                          <a:chExt cx="10535064" cy="6927408"/>
                        </a:xfrm>
                      </wpg:grpSpPr>
                      <wps:wsp>
                        <wps:cNvPr id="144" name="Gerade Verbindung 144"/>
                        <wps:cNvCnPr/>
                        <wps:spPr>
                          <a:xfrm>
                            <a:off x="10207487" y="19878"/>
                            <a:ext cx="0" cy="69075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Gerade Verbindung 136"/>
                        <wps:cNvCnPr/>
                        <wps:spPr>
                          <a:xfrm>
                            <a:off x="248478" y="0"/>
                            <a:ext cx="0" cy="69075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Gerade Verbindung 149"/>
                        <wps:cNvCnPr/>
                        <wps:spPr>
                          <a:xfrm>
                            <a:off x="0" y="308113"/>
                            <a:ext cx="105252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Gerade Verbindung 158"/>
                        <wps:cNvCnPr/>
                        <wps:spPr>
                          <a:xfrm>
                            <a:off x="9939" y="1182757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Gerade Verbindung 159"/>
                        <wps:cNvCnPr/>
                        <wps:spPr>
                          <a:xfrm>
                            <a:off x="0" y="2057400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Gerade Verbindung 160"/>
                        <wps:cNvCnPr/>
                        <wps:spPr>
                          <a:xfrm>
                            <a:off x="9939" y="4681330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Gerade Verbindung 161"/>
                        <wps:cNvCnPr/>
                        <wps:spPr>
                          <a:xfrm>
                            <a:off x="0" y="5555974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Gerade Verbindung 162"/>
                        <wps:cNvCnPr/>
                        <wps:spPr>
                          <a:xfrm>
                            <a:off x="0" y="2932044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Gerade Verbindung 163"/>
                        <wps:cNvCnPr/>
                        <wps:spPr>
                          <a:xfrm>
                            <a:off x="0" y="3806687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Gerade Verbindung 164"/>
                        <wps:cNvCnPr/>
                        <wps:spPr>
                          <a:xfrm>
                            <a:off x="9939" y="6430617"/>
                            <a:ext cx="10525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5" name="Gruppieren 175"/>
                        <wpg:cNvGrpSpPr/>
                        <wpg:grpSpPr>
                          <a:xfrm>
                            <a:off x="278296" y="327991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29" name="Textfeld 29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5366" w:rsidRDefault="008D5366" w:rsidP="006D435C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Grafi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7" name="Gruppieren 177"/>
                        <wpg:cNvGrpSpPr/>
                        <wpg:grpSpPr>
                          <a:xfrm>
                            <a:off x="278296" y="2077278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178" name="Textfeld 178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16D" w:rsidRDefault="00EB116D" w:rsidP="00EB116D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9" name="Grafik 1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0" name="Gruppieren 180"/>
                        <wpg:cNvGrpSpPr/>
                        <wpg:grpSpPr>
                          <a:xfrm>
                            <a:off x="288235" y="5575852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181" name="Textfeld 181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16D" w:rsidRDefault="00EB116D" w:rsidP="00EB116D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Grafik 1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3" name="Gruppieren 183"/>
                        <wpg:cNvGrpSpPr/>
                        <wpg:grpSpPr>
                          <a:xfrm>
                            <a:off x="278296" y="1202635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184" name="Textfeld 184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16D" w:rsidRDefault="00EB116D" w:rsidP="00EB116D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Grafik 1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6" name="Gruppieren 186"/>
                        <wpg:cNvGrpSpPr/>
                        <wpg:grpSpPr>
                          <a:xfrm>
                            <a:off x="288235" y="4711148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187" name="Textfeld 187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16D" w:rsidRDefault="00EB116D" w:rsidP="00EB116D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Grafik 1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9" name="Gruppieren 189"/>
                        <wpg:cNvGrpSpPr/>
                        <wpg:grpSpPr>
                          <a:xfrm>
                            <a:off x="278296" y="3826565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190" name="Textfeld 190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16D" w:rsidRDefault="00EB116D" w:rsidP="00EB116D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Grafik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2" name="Gruppieren 192"/>
                        <wpg:cNvGrpSpPr/>
                        <wpg:grpSpPr>
                          <a:xfrm>
                            <a:off x="278296" y="2951922"/>
                            <a:ext cx="9899015" cy="854710"/>
                            <a:chOff x="0" y="0"/>
                            <a:chExt cx="9899015" cy="854710"/>
                          </a:xfrm>
                        </wpg:grpSpPr>
                        <wps:wsp>
                          <wps:cNvPr id="193" name="Textfeld 193"/>
                          <wps:cNvSpPr txBox="1"/>
                          <wps:spPr>
                            <a:xfrm>
                              <a:off x="0" y="0"/>
                              <a:ext cx="9899015" cy="85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16D" w:rsidRDefault="00EB116D" w:rsidP="00EB116D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Grafik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4487" y="516835"/>
                              <a:ext cx="715617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99" o:spid="_x0000_s1026" style="position:absolute;margin-left:-50.45pt;margin-top:-22.1pt;width:829.55pt;height:545.45pt;z-index:251740160" coordsize="105350,69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">
                <v:line id="Gerade Verbindung 144" o:spid="_x0000_s1027" style="position:absolute;visibility:visible;mso-wrap-style:square" from="102074,198" to="102074,6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7dscUAAADcAAAADwAAAGRycy9kb3ducmV2LnhtbERP22rCQBB9L/gPywh9KXVjlaZEVxGx&#10;IPUC2oL4NmTHJJidDbvbmP59tyD0bQ7nOtN5Z2rRkvOVZQXDQQKCOLe64kLB1+f78xsIH5A11pZJ&#10;wQ95mM96D1PMtL3xgdpjKEQMYZ+hgjKEJpPS5yUZ9APbEEfuYp3BEKErpHZ4i+Gmli9J8ioNVhwb&#10;SmxoWVJ+PX4bBXjebp6Kj9PO7Fdpqt3yMtqtWqUe+91iAiJQF/7Fd/dax/njMfw9Ey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7dscUAAADcAAAADwAAAAAAAAAA&#10;AAAAAAChAgAAZHJzL2Rvd25yZXYueG1sUEsFBgAAAAAEAAQA+QAAAJMDAAAAAA==&#10;" strokecolor="#bfbfbf [2412]">
                  <v:stroke dashstyle="dash"/>
                </v:line>
                <v:line id="Gerade Verbindung 136" o:spid="_x0000_s1028" style="position:absolute;visibility:visible;mso-wrap-style:square" from="2484,0" to="2484,6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VIMQAAADcAAAADwAAAGRycy9kb3ducmV2LnhtbERP22oCMRB9L/gPYYS+lJq1gspqlCIK&#10;4qWgLRTfhs24u3QzWZK4rn9vBKFvczjXmc5bU4mGnC8tK+j3EhDEmdUl5wp+vlfvYxA+IGusLJOC&#10;G3mYzzovU0y1vfKBmmPIRQxhn6KCIoQ6ldJnBRn0PVsTR+5sncEQoculdniN4aaSH0kylAZLjg0F&#10;1rQoKPs7XowCPO22b/nmd2++lqORdovzYL9slHrttp8TEIHa8C9+utc6zh8M4fFMv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pUgxAAAANwAAAAPAAAAAAAAAAAA&#10;AAAAAKECAABkcnMvZG93bnJldi54bWxQSwUGAAAAAAQABAD5AAAAkgMAAAAA&#10;" strokecolor="#bfbfbf [2412]">
                  <v:stroke dashstyle="dash"/>
                </v:line>
                <v:line id="Gerade Verbindung 149" o:spid="_x0000_s1029" style="position:absolute;visibility:visible;mso-wrap-style:square" from="0,3081" to="10525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9yL8UAAADcAAAADwAAAGRycy9kb3ducmV2LnhtbERP22oCMRB9L/gPYQp9KZq1lapbo4hY&#10;KLUKXkB8Gzbj7uJmsiTpuv37piD4NodzncmsNZVoyPnSsoJ+LwFBnFldcq7gsP/ojkD4gKyxskwK&#10;fsnDbNp5mGCq7ZW31OxCLmII+xQVFCHUqZQ+K8ig79maOHJn6wyGCF0utcNrDDeVfEmSN2mw5NhQ&#10;YE2LgrLL7scowNP36jn/Oq7NZjkcarc4v66XjVJPj+38HUSgNtzFN/enjvMHY/h/Jl4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9yL8UAAADcAAAADwAAAAAAAAAA&#10;AAAAAAChAgAAZHJzL2Rvd25yZXYueG1sUEsFBgAAAAAEAAQA+QAAAJMDAAAAAA==&#10;" strokecolor="#bfbfbf [2412]">
                  <v:stroke dashstyle="dash"/>
                </v:line>
                <v:line id="Gerade Verbindung 158" o:spid="_x0000_s1030" style="position:absolute;visibility:visible;mso-wrap-style:square" from="99,11827" to="105350,1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BacgAAADcAAAADwAAAGRycy9kb3ducmV2LnhtbESPT0vDQBDF74LfYRmhF2k3VmpL7LZI&#10;qSDaFvoHxNuQnSbB7GzYXdP47Z1DwdsM7817v5kve9eojkKsPRt4GGWgiAtvay4NnI6vwxmomJAt&#10;Np7JwC9FWC5ub+aYW3/hPXWHVCoJ4ZijgSqlNtc6FhU5jCPfEot29sFhkjWU2ga8SLhr9DjLnrTD&#10;mqWhwpZWFRXfhx9nAL82H/fl++fW7dbTqQ2r8+N23RkzuOtfnkEl6tO/+Xr9ZgV/IrTyjE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pBacgAAADcAAAADwAAAAAA&#10;AAAAAAAAAAChAgAAZHJzL2Rvd25yZXYueG1sUEsFBgAAAAAEAAQA+QAAAJYDAAAAAA==&#10;" strokecolor="#bfbfbf [2412]">
                  <v:stroke dashstyle="dash"/>
                </v:line>
                <v:line id="Gerade Verbindung 159" o:spid="_x0000_s1031" style="position:absolute;visibility:visible;mso-wrap-style:square" from="0,20574" to="10525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bk8sUAAADcAAAADwAAAGRycy9kb3ducmV2LnhtbERP22oCMRB9L/gPYQp9KZq1xapbo4hY&#10;KLUKXkB8Gzbj7uJmsiTpuv37piD4NodzncmsNZVoyPnSsoJ+LwFBnFldcq7gsP/ojkD4gKyxskwK&#10;fsnDbNp5mGCq7ZW31OxCLmII+xQVFCHUqZQ+K8ig79maOHJn6wyGCF0utcNrDDeVfEmSN2mw5NhQ&#10;YE2LgrLL7scowNP36jn/Oq7NZjkcarc4v66XjVJPj+38HUSgNtzFN/enjvMHY/h/Jl4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bk8sUAAADcAAAADwAAAAAAAAAA&#10;AAAAAAChAgAAZHJzL2Rvd25yZXYueG1sUEsFBgAAAAAEAAQA+QAAAJMDAAAAAA==&#10;" strokecolor="#bfbfbf [2412]">
                  <v:stroke dashstyle="dash"/>
                </v:line>
                <v:line id="Gerade Verbindung 160" o:spid="_x0000_s1032" style="position:absolute;visibility:visible;mso-wrap-style:square" from="99,46813" to="105350,4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H0scAAADcAAAADwAAAGRycy9kb3ducmV2LnhtbESPQUvDQBCF7wX/wzKCl2I3KrQSuwlS&#10;Koi2gm1BvA3ZaRLMzobdNY3/3jkUepvhvXnvm2U5uk4NFGLr2cDdLANFXHnbcm3gsH+5fQQVE7LF&#10;zjMZ+KMIZXE1WWJu/Yk/adilWkkIxxwNNCn1udaxashhnPmeWLSjDw6TrKHWNuBJwl2n77Nsrh22&#10;LA0N9rRqqPrZ/ToD+L15n9ZvX1v3sV4sbFgdH7brwZib6/H5CVSiMV3M5+tXK/hzwZdnZAJd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MIfSxwAAANwAAAAPAAAAAAAA&#10;AAAAAAAAAKECAABkcnMvZG93bnJldi54bWxQSwUGAAAAAAQABAD5AAAAlQMAAAAA&#10;" strokecolor="#bfbfbf [2412]">
                  <v:stroke dashstyle="dash"/>
                </v:line>
                <v:line id="Gerade Verbindung 161" o:spid="_x0000_s1033" style="position:absolute;visibility:visible;mso-wrap-style:square" from="0,55559" to="105251,5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iScMAAADcAAAADwAAAGRycy9kb3ducmV2LnhtbERP32vCMBB+F/wfwgl7kZk6QaUaRcSB&#10;OB3oBsO3oznbYnMpSVbrf28Gwt7u4/t582VrKtGQ86VlBcNBAoI4s7rkXMH31/vrFIQPyBory6Tg&#10;Th6Wi25njqm2Nz5Scwq5iCHsU1RQhFCnUvqsIIN+YGviyF2sMxgidLnUDm8x3FTyLUnG0mDJsaHA&#10;mtYFZdfTr1GA5/1HP9/9HMznZjLRbn0ZHTaNUi+9djUDEagN/+Kne6vj/PEQ/p6JF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IknDAAAA3AAAAA8AAAAAAAAAAAAA&#10;AAAAoQIAAGRycy9kb3ducmV2LnhtbFBLBQYAAAAABAAEAPkAAACRAwAAAAA=&#10;" strokecolor="#bfbfbf [2412]">
                  <v:stroke dashstyle="dash"/>
                </v:line>
                <v:line id="Gerade Verbindung 162" o:spid="_x0000_s1034" style="position:absolute;visibility:visible;mso-wrap-style:square" from="0,29320" to="105251,2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68PsQAAADcAAAADwAAAGRycy9kb3ducmV2LnhtbERP22oCMRB9F/oPYQq+SM1qQct2oxRR&#10;EK1CbaH0bdjMXuhmsiRx3f59Iwi+zeFcJ1v2phEdOV9bVjAZJyCIc6trLhV8fW6eXkD4gKyxsUwK&#10;/sjDcvEwyDDV9sIf1J1CKWII+xQVVCG0qZQ+r8igH9uWOHKFdQZDhK6U2uElhptGTpNkJg3WHBsq&#10;bGlVUf57OhsF+PO+H5W774M5rudz7VbF82HdKTV87N9eQQTqw118c291nD+bwvWZeIF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rrw+xAAAANwAAAAPAAAAAAAAAAAA&#10;AAAAAKECAABkcnMvZG93bnJldi54bWxQSwUGAAAAAAQABAD5AAAAkgMAAAAA&#10;" strokecolor="#bfbfbf [2412]">
                  <v:stroke dashstyle="dash"/>
                </v:line>
                <v:line id="Gerade Verbindung 163" o:spid="_x0000_s1035" style="position:absolute;visibility:visible;mso-wrap-style:square" from="0,38066" to="105251,38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ZpcQAAADcAAAADwAAAGRycy9kb3ducmV2LnhtbERP22oCMRB9L/gPYYS+lJq1gspqlCIK&#10;4qWgLRTfhs24u3QzWZK4rn9vBKFvczjXmc5bU4mGnC8tK+j3EhDEmdUl5wp+vlfvYxA+IGusLJOC&#10;G3mYzzovU0y1vfKBmmPIRQxhn6KCIoQ6ldJnBRn0PVsTR+5sncEQoculdniN4aaSH0kylAZLjg0F&#10;1rQoKPs7XowCPO22b/nmd2++lqORdovzYL9slHrttp8TEIHa8C9+utc6zh8O4PFMv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hmlxAAAANwAAAAPAAAAAAAAAAAA&#10;AAAAAKECAABkcnMvZG93bnJldi54bWxQSwUGAAAAAAQABAD5AAAAkgMAAAAA&#10;" strokecolor="#bfbfbf [2412]">
                  <v:stroke dashstyle="dash"/>
                </v:line>
                <v:line id="Gerade Verbindung 164" o:spid="_x0000_s1036" style="position:absolute;visibility:visible;mso-wrap-style:square" from="99,64306" to="105350,6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uB0cQAAADcAAAADwAAAGRycy9kb3ducmV2LnhtbERP22oCMRB9L/gPYYS+FM3aFpXVKCIW&#10;SquCFxDfhs24u7iZLEm6bv/eCIW+zeFcZzpvTSUacr60rGDQT0AQZ1aXnCs4Hj56YxA+IGusLJOC&#10;X/Iwn3Wepphqe+MdNfuQixjCPkUFRQh1KqXPCjLo+7YmjtzFOoMhQpdL7fAWw00lX5NkKA2WHBsK&#10;rGlZUHbd/xgFeF5/v+Rfp43ZrkYj7ZaXt82qUeq52y4mIAK14V/85/7Ucf7wHR7PxAv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4HRxAAAANwAAAAPAAAAAAAAAAAA&#10;AAAAAKECAABkcnMvZG93bnJldi54bWxQSwUGAAAAAAQABAD5AAAAkgMAAAAA&#10;" strokecolor="#bfbfbf [2412]">
                  <v:stroke dashstyle="dash"/>
                </v:line>
                <v:group id="Gruppieren 175" o:spid="_x0000_s1037" style="position:absolute;left:2782;top:3279;width:98991;height:8548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9" o:spid="_x0000_s1038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8D5366" w:rsidRDefault="008D5366" w:rsidP="006D435C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9" o:spid="_x0000_s1039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8tCbBAAAA2gAAAA8AAABkcnMvZG93bnJldi54bWxEj0GLwjAUhO8L/ofwBG9rqgdZq2kpglC8&#10;qbsHb4/mmVabl9JErf56s7Cwx2FmvmHW+WBbcafeN44VzKYJCOLK6YaNgu/j9vMLhA/IGlvHpOBJ&#10;HvJs9LHGVLsH7+l+CEZECPsUFdQhdKmUvqrJop+6jjh6Z9dbDFH2RuoeHxFuWzlPkoW02HBcqLGj&#10;TU3V9XCzCrDcJZuT8bLUr2NxMcUPL91Wqcl4KFYgAg3hP/zXLrWCJfxei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8tCbBAAAA2gAAAA8AAAAAAAAAAAAAAAAAnwIA&#10;AGRycy9kb3ducmV2LnhtbFBLBQYAAAAABAAEAPcAAACNAwAAAAA=&#10;">
                    <v:imagedata r:id="rId8" o:title=""/>
                    <v:path arrowok="t"/>
                  </v:shape>
                </v:group>
                <v:group id="Gruppieren 177" o:spid="_x0000_s1040" style="position:absolute;left:2782;top:20772;width:98991;height:8547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feld 178" o:spid="_x0000_s1041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  <v:textbox>
                      <w:txbxContent>
                        <w:p w:rsidR="00EB116D" w:rsidRDefault="00EB116D" w:rsidP="00EB116D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Grafik 179" o:spid="_x0000_s1042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TB3CAAAA3AAAAA8AAABkcnMvZG93bnJldi54bWxET01rwkAQvQv+h2WE3nSjh7ZGVwmCELw1&#10;aQ+9DdlxE83OhuyapP313UKht3m8z9kfJ9uKgXrfOFawXiUgiCunGzYK3svz8hWED8gaW8ek4Is8&#10;HA/z2R5T7UZ+o6EIRsQQ9ikqqEPoUil9VZNFv3IdceSurrcYIuyN1D2OMdy2cpMkz9Jiw7Ghxo5O&#10;NVX34mEVYH5JTp/Gy1x/l9nNZB+8dWelnhZTtgMRaAr/4j93ruP8ly38PhMvkI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bUwdwgAAANwAAAAPAAAAAAAAAAAAAAAAAJ8C&#10;AABkcnMvZG93bnJldi54bWxQSwUGAAAAAAQABAD3AAAAjgMAAAAA&#10;">
                    <v:imagedata r:id="rId8" o:title=""/>
                    <v:path arrowok="t"/>
                  </v:shape>
                </v:group>
                <v:group id="Gruppieren 180" o:spid="_x0000_s1043" style="position:absolute;left:2882;top:55758;width:98990;height:8547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Textfeld 181" o:spid="_x0000_s1044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  <v:textbox>
                      <w:txbxContent>
                        <w:p w:rsidR="00EB116D" w:rsidRDefault="00EB116D" w:rsidP="00EB116D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Grafik 182" o:spid="_x0000_s1045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rkvAAAAA3AAAAA8AAABkcnMvZG93bnJldi54bWxET0uLwjAQvi/4H8II3tZ0PYhbTUsRhOLN&#10;18Hb0Mym3W0mpYla/fVGEPY2H99zVvlgW3Gl3jeOFXxNExDEldMNGwXHw+ZzAcIHZI2tY1JwJw95&#10;NvpYYardjXd03QcjYgj7FBXUIXSplL6qyaKfuo44cj+utxgi7I3UPd5iuG3lLEnm0mLDsaHGjtY1&#10;VX/7i1WA5TZZn42XpX4cil9TnPjbbZSajIdiCSLQEP7Fb3ep4/zFDF7PxAtk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hyuS8AAAADcAAAADwAAAAAAAAAAAAAAAACfAgAA&#10;ZHJzL2Rvd25yZXYueG1sUEsFBgAAAAAEAAQA9wAAAIwDAAAAAA==&#10;">
                    <v:imagedata r:id="rId8" o:title=""/>
                    <v:path arrowok="t"/>
                  </v:shape>
                </v:group>
                <v:group id="Gruppieren 183" o:spid="_x0000_s1046" style="position:absolute;left:2782;top:12026;width:98991;height:8547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xtfeld 184" o:spid="_x0000_s1047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<v:textbox>
                      <w:txbxContent>
                        <w:p w:rsidR="00EB116D" w:rsidRDefault="00EB116D" w:rsidP="00EB116D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Grafik 185" o:spid="_x0000_s1048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1Nj/CAAAA3AAAAA8AAABkcnMvZG93bnJldi54bWxET01rwkAQvRf8D8sI3uqmgiXGbCQIQvCm&#10;aQ+9DdnpJm12NmRXjf76bqHQ2zze5+S7yfbiSqPvHCt4WSYgiBunOzYK3urDcwrCB2SNvWNScCcP&#10;u2L2lGOm3Y1PdD0HI2II+wwVtCEMmZS+acmiX7qBOHKfbrQYIhyN1CPeYrjt5SpJXqXFjmNDiwPt&#10;W2q+zxerAKtjsv8wXlb6UZdfpnznjTsotZhP5RZEoCn8i//clY7z0zX8PhMv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9TY/wgAAANwAAAAPAAAAAAAAAAAAAAAAAJ8C&#10;AABkcnMvZG93bnJldi54bWxQSwUGAAAAAAQABAD3AAAAjgMAAAAA&#10;">
                    <v:imagedata r:id="rId8" o:title=""/>
                    <v:path arrowok="t"/>
                  </v:shape>
                </v:group>
                <v:group id="Gruppieren 186" o:spid="_x0000_s1049" style="position:absolute;left:2882;top:47111;width:98990;height:8547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Textfeld 187" o:spid="_x0000_s1050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  <v:textbox>
                      <w:txbxContent>
                        <w:p w:rsidR="00EB116D" w:rsidRDefault="00EB116D" w:rsidP="00EB116D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Grafik 188" o:spid="_x0000_s1051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maHDAAAA3AAAAA8AAABkcnMvZG93bnJldi54bWxEj0FvwjAMhe+T+A+RkXYbKRwQ6wioQkKq&#10;uAHbYTerMWmhcaomQNmvxwek3Wy95/c+L9eDb9WN+tgENjCdZKCIq2Abdga+j9uPBaiYkC22gcnA&#10;gyKsV6O3JeY23HlPt0NySkI45migTqnLtY5VTR7jJHTEop1C7zHJ2jtte7xLuG/1LMvm2mPD0lBj&#10;R5uaqsvh6g1gucs2vy7q0v4di7MrfvgzbI15Hw/FF6hEQ/o3v65LK/gLoZVnZAK9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/SZocMAAADcAAAADwAAAAAAAAAAAAAAAACf&#10;AgAAZHJzL2Rvd25yZXYueG1sUEsFBgAAAAAEAAQA9wAAAI8DAAAAAA==&#10;">
                    <v:imagedata r:id="rId8" o:title=""/>
                    <v:path arrowok="t"/>
                  </v:shape>
                </v:group>
                <v:group id="Gruppieren 189" o:spid="_x0000_s1052" style="position:absolute;left:2782;top:38265;width:98991;height:8547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Textfeld 190" o:spid="_x0000_s1053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<v:textbox>
                      <w:txbxContent>
                        <w:p w:rsidR="00EB116D" w:rsidRDefault="00EB116D" w:rsidP="00EB116D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Grafik 191" o:spid="_x0000_s1054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puHCAAAA3AAAAA8AAABkcnMvZG93bnJldi54bWxETz1rwzAQ3QP5D+IK2RI5HULsRjYmEDDd&#10;ardDt8O6ym6tk7GU2O2vrwKFbvd4n3cqFjuIG02+d6xgv0tAELdO92wUvDaX7RGED8gaB8ek4Js8&#10;FPl6dcJMu5lf6FYHI2II+wwVdCGMmZS+7cii37mROHIfbrIYIpyM1BPOMdwO8jFJDtJiz7Ghw5HO&#10;HbVf9dUqwOo5Ob8bLyv905Sfpnzj1F2U2jws5ROIQEv4F/+5Kx3np3u4PxMv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F6bhwgAAANwAAAAPAAAAAAAAAAAAAAAAAJ8C&#10;AABkcnMvZG93bnJldi54bWxQSwUGAAAAAAQABAD3AAAAjgMAAAAA&#10;">
                    <v:imagedata r:id="rId8" o:title=""/>
                    <v:path arrowok="t"/>
                  </v:shape>
                </v:group>
                <v:group id="Gruppieren 192" o:spid="_x0000_s1055" style="position:absolute;left:2782;top:29519;width:98991;height:8547" coordsize="98990,8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feld 193" o:spid="_x0000_s1056" type="#_x0000_t202" style="position:absolute;width:9899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<v:textbox>
                      <w:txbxContent>
                        <w:p w:rsidR="00EB116D" w:rsidRDefault="00EB116D" w:rsidP="00EB116D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Grafik 194" o:spid="_x0000_s1057" type="#_x0000_t75" style="position:absolute;left:90644;top:5168;width:7157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gBXnCAAAA3AAAAA8AAABkcnMvZG93bnJldi54bWxET01rwkAQvQv+h2WE3nSjlFKjqwRBCN6a&#10;tIfehuy4iWZnQ3ZN0v76bqHQ2zze5+yPk23FQL1vHCtYrxIQxJXTDRsF7+V5+QrCB2SNrWNS8EUe&#10;jof5bI+pdiO/0VAEI2II+xQV1CF0qZS+qsmiX7mOOHJX11sMEfZG6h7HGG5buUmSF2mx4dhQY0en&#10;mqp78bAKML8kp0/jZa6/y+xmsg/eurNST4sp24EINIV/8Z8713H+9hl+n4kX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YAV5wgAAANwAAAAPAAAAAAAAAAAAAAAAAJ8C&#10;AABkcnMvZG93bnJldi54bWxQSwUGAAAAAAQABAD3AAAAjgMAAAAA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4F25E7" w:rsidSect="008D5366">
      <w:footerReference w:type="default" r:id="rId9"/>
      <w:pgSz w:w="16838" w:h="11906" w:orient="landscape" w:code="9"/>
      <w:pgMar w:top="56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82" w:rsidRDefault="00101E82" w:rsidP="008D5366">
      <w:pPr>
        <w:spacing w:after="0" w:line="240" w:lineRule="auto"/>
      </w:pPr>
      <w:r>
        <w:separator/>
      </w:r>
    </w:p>
  </w:endnote>
  <w:endnote w:type="continuationSeparator" w:id="0">
    <w:p w:rsidR="00101E82" w:rsidRDefault="00101E82" w:rsidP="008D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66" w:rsidRDefault="008D5366" w:rsidP="008D5366">
    <w:pPr>
      <w:pStyle w:val="Fuzeile"/>
      <w:tabs>
        <w:tab w:val="clear" w:pos="4536"/>
        <w:tab w:val="clear" w:pos="9072"/>
        <w:tab w:val="center" w:pos="7143"/>
        <w:tab w:val="right" w:pos="14286"/>
      </w:tabs>
    </w:pPr>
    <w:r>
      <w:rPr>
        <w:noProof/>
        <w:color w:val="FFFFFF" w:themeColor="background1"/>
        <w:lang w:eastAsia="de-DE"/>
      </w:rPr>
      <w:drawing>
        <wp:inline distT="0" distB="0" distL="0" distR="0" wp14:anchorId="05EFA6BE" wp14:editId="55DC8D15">
          <wp:extent cx="523487" cy="168965"/>
          <wp:effectExtent l="0" t="0" r="0" b="254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2" cy="168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Vorlage Profile</w:t>
    </w:r>
    <w:r>
      <w:tab/>
      <w:t>©2014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82" w:rsidRDefault="00101E82" w:rsidP="008D5366">
      <w:pPr>
        <w:spacing w:after="0" w:line="240" w:lineRule="auto"/>
      </w:pPr>
      <w:r>
        <w:separator/>
      </w:r>
    </w:p>
  </w:footnote>
  <w:footnote w:type="continuationSeparator" w:id="0">
    <w:p w:rsidR="00101E82" w:rsidRDefault="00101E82" w:rsidP="008D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66"/>
    <w:rsid w:val="00101E82"/>
    <w:rsid w:val="001248EA"/>
    <w:rsid w:val="0048204E"/>
    <w:rsid w:val="00482FAB"/>
    <w:rsid w:val="004F25E7"/>
    <w:rsid w:val="0059366F"/>
    <w:rsid w:val="00611496"/>
    <w:rsid w:val="006940FE"/>
    <w:rsid w:val="006D435C"/>
    <w:rsid w:val="007F127F"/>
    <w:rsid w:val="008D5366"/>
    <w:rsid w:val="00A47E0E"/>
    <w:rsid w:val="00BB7C61"/>
    <w:rsid w:val="00C00BF8"/>
    <w:rsid w:val="00E30BCF"/>
    <w:rsid w:val="00EB116D"/>
    <w:rsid w:val="00E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1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366"/>
  </w:style>
  <w:style w:type="paragraph" w:styleId="Fuzeile">
    <w:name w:val="footer"/>
    <w:basedOn w:val="Standard"/>
    <w:link w:val="FuzeileZchn"/>
    <w:uiPriority w:val="99"/>
    <w:unhideWhenUsed/>
    <w:rsid w:val="008D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3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BB7C-C284-4F9C-A083-2A259457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10 Vorlage Profile%09(Greifzungen-, Anschlag-, Bereitstellungs-).dotx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Mark Münch</cp:lastModifiedBy>
  <cp:revision>2</cp:revision>
  <cp:lastPrinted>2014-10-09T09:42:00Z</cp:lastPrinted>
  <dcterms:created xsi:type="dcterms:W3CDTF">2016-04-29T09:10:00Z</dcterms:created>
  <dcterms:modified xsi:type="dcterms:W3CDTF">2016-04-29T09:10:00Z</dcterms:modified>
</cp:coreProperties>
</file>